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D" w:rsidRPr="001E358B" w:rsidRDefault="00D603CD" w:rsidP="001A2C93">
      <w:pPr>
        <w:jc w:val="center"/>
        <w:rPr>
          <w:b/>
          <w:bCs/>
          <w:sz w:val="32"/>
          <w:szCs w:val="32"/>
        </w:rPr>
      </w:pPr>
      <w:r w:rsidRPr="001E358B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4</w:t>
      </w:r>
      <w:r w:rsidRPr="001E358B">
        <w:rPr>
          <w:rFonts w:cs="宋体" w:hint="eastAsia"/>
          <w:b/>
          <w:bCs/>
          <w:sz w:val="32"/>
          <w:szCs w:val="32"/>
        </w:rPr>
        <w:t>级法学辅修专业第一学期课程安排</w:t>
      </w:r>
    </w:p>
    <w:p w:rsidR="00D603CD" w:rsidRPr="005E0FC7" w:rsidRDefault="00D603CD" w:rsidP="00014A73">
      <w:pPr>
        <w:rPr>
          <w:b/>
          <w:bCs/>
          <w:sz w:val="24"/>
          <w:szCs w:val="24"/>
        </w:rPr>
      </w:pPr>
    </w:p>
    <w:p w:rsidR="00D603CD" w:rsidRDefault="00D603CD" w:rsidP="001A2C93">
      <w:pPr>
        <w:ind w:firstLineChars="99" w:firstLine="31680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东西区：</w:t>
      </w:r>
      <w:r>
        <w:rPr>
          <w:b/>
          <w:bCs/>
          <w:sz w:val="30"/>
          <w:szCs w:val="30"/>
        </w:rPr>
        <w:t xml:space="preserve">                 </w:t>
      </w:r>
      <w:r>
        <w:rPr>
          <w:rFonts w:cs="宋体" w:hint="eastAsia"/>
          <w:b/>
          <w:bCs/>
          <w:sz w:val="30"/>
          <w:szCs w:val="30"/>
        </w:rPr>
        <w:t>上课地点：东校区</w:t>
      </w:r>
      <w:r>
        <w:rPr>
          <w:b/>
          <w:bCs/>
          <w:sz w:val="30"/>
          <w:szCs w:val="30"/>
        </w:rPr>
        <w:t xml:space="preserve"> </w:t>
      </w:r>
      <w:r>
        <w:rPr>
          <w:rFonts w:cs="宋体" w:hint="eastAsia"/>
          <w:b/>
          <w:bCs/>
          <w:sz w:val="30"/>
          <w:szCs w:val="30"/>
        </w:rPr>
        <w:t>主</w:t>
      </w:r>
      <w:r>
        <w:rPr>
          <w:b/>
          <w:bCs/>
          <w:sz w:val="30"/>
          <w:szCs w:val="30"/>
        </w:rPr>
        <w:t>A105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228"/>
        <w:gridCol w:w="2228"/>
        <w:gridCol w:w="2228"/>
      </w:tblGrid>
      <w:tr w:rsidR="00D603CD" w:rsidRPr="00ED650A">
        <w:trPr>
          <w:trHeight w:val="1080"/>
        </w:trPr>
        <w:tc>
          <w:tcPr>
            <w:tcW w:w="1704" w:type="dxa"/>
          </w:tcPr>
          <w:p w:rsidR="00D603CD" w:rsidRPr="00ED650A" w:rsidRDefault="00D603CD" w:rsidP="000A1DE9">
            <w:pPr>
              <w:rPr>
                <w:sz w:val="24"/>
                <w:szCs w:val="24"/>
              </w:rPr>
            </w:pPr>
          </w:p>
          <w:p w:rsidR="00D603CD" w:rsidRPr="00ED650A" w:rsidRDefault="00D603CD" w:rsidP="000A1DE9">
            <w:pPr>
              <w:rPr>
                <w:sz w:val="24"/>
                <w:szCs w:val="24"/>
              </w:rPr>
            </w:pPr>
            <w:r w:rsidRPr="00ED650A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2228" w:type="dxa"/>
          </w:tcPr>
          <w:p w:rsidR="00D603CD" w:rsidRPr="00ED650A" w:rsidRDefault="00D603CD" w:rsidP="000A1DE9">
            <w:pPr>
              <w:rPr>
                <w:sz w:val="24"/>
                <w:szCs w:val="24"/>
              </w:rPr>
            </w:pPr>
          </w:p>
          <w:p w:rsidR="00D603CD" w:rsidRPr="00ED650A" w:rsidRDefault="00D603CD" w:rsidP="000A1DE9">
            <w:pPr>
              <w:rPr>
                <w:sz w:val="24"/>
                <w:szCs w:val="24"/>
              </w:rPr>
            </w:pPr>
            <w:r w:rsidRPr="00ED650A">
              <w:rPr>
                <w:rFonts w:cs="宋体" w:hint="eastAsia"/>
                <w:sz w:val="24"/>
                <w:szCs w:val="24"/>
              </w:rPr>
              <w:t>经济法</w:t>
            </w:r>
          </w:p>
          <w:p w:rsidR="00D603CD" w:rsidRDefault="00D603CD" w:rsidP="00D603CD">
            <w:pPr>
              <w:ind w:firstLineChars="5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薛华</w:t>
            </w:r>
          </w:p>
          <w:p w:rsidR="00D603CD" w:rsidRPr="00ED650A" w:rsidRDefault="00D603CD" w:rsidP="00D603CD">
            <w:pPr>
              <w:ind w:firstLineChars="500" w:firstLine="3168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603CD" w:rsidRPr="00ED650A" w:rsidRDefault="00D603CD" w:rsidP="000A1DE9">
            <w:pPr>
              <w:rPr>
                <w:sz w:val="24"/>
                <w:szCs w:val="24"/>
              </w:rPr>
            </w:pPr>
          </w:p>
          <w:p w:rsidR="00D603CD" w:rsidRPr="00ED650A" w:rsidRDefault="00D603CD" w:rsidP="00A47AEE">
            <w:pPr>
              <w:rPr>
                <w:sz w:val="24"/>
                <w:szCs w:val="24"/>
              </w:rPr>
            </w:pPr>
            <w:r w:rsidRPr="00ED650A">
              <w:rPr>
                <w:rFonts w:cs="宋体" w:hint="eastAsia"/>
                <w:sz w:val="24"/>
                <w:szCs w:val="24"/>
              </w:rPr>
              <w:t>民法及民事诉讼法</w:t>
            </w:r>
          </w:p>
          <w:p w:rsidR="00D603CD" w:rsidRPr="00ED650A" w:rsidRDefault="00D603CD" w:rsidP="00D603CD">
            <w:pPr>
              <w:ind w:firstLineChars="5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王玥</w:t>
            </w:r>
          </w:p>
        </w:tc>
        <w:tc>
          <w:tcPr>
            <w:tcW w:w="2228" w:type="dxa"/>
          </w:tcPr>
          <w:p w:rsidR="00D603CD" w:rsidRPr="009D5A8C" w:rsidRDefault="00D603CD" w:rsidP="000A1DE9">
            <w:pPr>
              <w:rPr>
                <w:sz w:val="24"/>
                <w:szCs w:val="24"/>
              </w:rPr>
            </w:pPr>
          </w:p>
          <w:p w:rsidR="00D603CD" w:rsidRPr="00A47AEE" w:rsidRDefault="00D603CD" w:rsidP="00A47AEE">
            <w:pPr>
              <w:jc w:val="center"/>
              <w:rPr>
                <w:sz w:val="24"/>
                <w:szCs w:val="24"/>
              </w:rPr>
            </w:pPr>
            <w:r w:rsidRPr="00A47AEE">
              <w:rPr>
                <w:rFonts w:cs="宋体" w:hint="eastAsia"/>
                <w:sz w:val="24"/>
                <w:szCs w:val="24"/>
              </w:rPr>
              <w:t>法理学</w:t>
            </w:r>
          </w:p>
          <w:p w:rsidR="00D603CD" w:rsidRPr="009D5A8C" w:rsidRDefault="00D603CD" w:rsidP="00D603CD">
            <w:pPr>
              <w:ind w:firstLineChars="500" w:firstLine="31680"/>
              <w:rPr>
                <w:sz w:val="24"/>
                <w:szCs w:val="24"/>
              </w:rPr>
            </w:pPr>
            <w:r w:rsidRPr="00A47AEE">
              <w:rPr>
                <w:rFonts w:cs="宋体" w:hint="eastAsia"/>
                <w:sz w:val="24"/>
                <w:szCs w:val="24"/>
              </w:rPr>
              <w:t>吴关龙</w:t>
            </w:r>
          </w:p>
        </w:tc>
      </w:tr>
      <w:tr w:rsidR="00D603CD" w:rsidRPr="00ED650A">
        <w:trPr>
          <w:trHeight w:val="1080"/>
        </w:trPr>
        <w:tc>
          <w:tcPr>
            <w:tcW w:w="1704" w:type="dxa"/>
          </w:tcPr>
          <w:p w:rsidR="00D603CD" w:rsidRPr="00ED650A" w:rsidRDefault="00D603CD" w:rsidP="000A1DE9">
            <w:pPr>
              <w:rPr>
                <w:sz w:val="24"/>
                <w:szCs w:val="24"/>
              </w:rPr>
            </w:pPr>
          </w:p>
          <w:p w:rsidR="00D603CD" w:rsidRPr="00ED650A" w:rsidRDefault="00D603CD" w:rsidP="000A1DE9">
            <w:pPr>
              <w:rPr>
                <w:sz w:val="24"/>
                <w:szCs w:val="24"/>
              </w:rPr>
            </w:pPr>
            <w:r w:rsidRPr="00ED650A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2228" w:type="dxa"/>
            <w:vAlign w:val="center"/>
          </w:tcPr>
          <w:p w:rsidR="00D603CD" w:rsidRPr="000A5902" w:rsidRDefault="00D603CD" w:rsidP="000A1DE9">
            <w:pPr>
              <w:jc w:val="left"/>
              <w:rPr>
                <w:sz w:val="24"/>
                <w:szCs w:val="24"/>
              </w:rPr>
            </w:pPr>
            <w:r w:rsidRPr="000A5902">
              <w:rPr>
                <w:rFonts w:cs="宋体" w:hint="eastAsia"/>
                <w:sz w:val="24"/>
                <w:szCs w:val="24"/>
              </w:rPr>
              <w:t>星期六上午</w:t>
            </w:r>
          </w:p>
          <w:p w:rsidR="00D603CD" w:rsidRPr="006405B1" w:rsidRDefault="00D603CD" w:rsidP="000A1DE9">
            <w:pPr>
              <w:jc w:val="left"/>
              <w:rPr>
                <w:sz w:val="24"/>
                <w:szCs w:val="24"/>
              </w:rPr>
            </w:pPr>
            <w:r w:rsidRPr="000A5902">
              <w:rPr>
                <w:sz w:val="24"/>
                <w:szCs w:val="24"/>
              </w:rPr>
              <w:t>8</w:t>
            </w:r>
            <w:r w:rsidRPr="000A5902">
              <w:rPr>
                <w:rFonts w:cs="宋体" w:hint="eastAsia"/>
                <w:sz w:val="24"/>
                <w:szCs w:val="24"/>
              </w:rPr>
              <w:t>：</w:t>
            </w:r>
            <w:r w:rsidRPr="000A5902">
              <w:rPr>
                <w:sz w:val="24"/>
                <w:szCs w:val="24"/>
              </w:rPr>
              <w:t>00——12</w:t>
            </w:r>
            <w:r w:rsidRPr="000A5902">
              <w:rPr>
                <w:rFonts w:cs="宋体" w:hint="eastAsia"/>
                <w:sz w:val="24"/>
                <w:szCs w:val="24"/>
              </w:rPr>
              <w:t>：</w:t>
            </w:r>
            <w:r w:rsidRPr="000A5902">
              <w:rPr>
                <w:sz w:val="24"/>
                <w:szCs w:val="24"/>
              </w:rPr>
              <w:t>00</w:t>
            </w:r>
          </w:p>
        </w:tc>
        <w:tc>
          <w:tcPr>
            <w:tcW w:w="2228" w:type="dxa"/>
            <w:vAlign w:val="center"/>
          </w:tcPr>
          <w:p w:rsidR="00D603CD" w:rsidRPr="006405B1" w:rsidRDefault="00D603CD" w:rsidP="000A1DE9">
            <w:pPr>
              <w:jc w:val="left"/>
              <w:rPr>
                <w:sz w:val="24"/>
                <w:szCs w:val="24"/>
              </w:rPr>
            </w:pPr>
            <w:r w:rsidRPr="006405B1">
              <w:rPr>
                <w:rFonts w:cs="宋体" w:hint="eastAsia"/>
                <w:sz w:val="24"/>
                <w:szCs w:val="24"/>
              </w:rPr>
              <w:t>星期六下午</w:t>
            </w:r>
          </w:p>
          <w:p w:rsidR="00D603CD" w:rsidRPr="006405B1" w:rsidRDefault="00D603CD" w:rsidP="000A1DE9">
            <w:pPr>
              <w:jc w:val="left"/>
              <w:rPr>
                <w:sz w:val="24"/>
                <w:szCs w:val="24"/>
              </w:rPr>
            </w:pPr>
            <w:r w:rsidRPr="006405B1">
              <w:rPr>
                <w:sz w:val="24"/>
                <w:szCs w:val="24"/>
              </w:rPr>
              <w:t>14</w:t>
            </w:r>
            <w:r w:rsidRPr="006405B1">
              <w:rPr>
                <w:rFonts w:cs="宋体" w:hint="eastAsia"/>
                <w:sz w:val="24"/>
                <w:szCs w:val="24"/>
              </w:rPr>
              <w:t>：</w:t>
            </w:r>
            <w:r w:rsidRPr="006405B1">
              <w:rPr>
                <w:sz w:val="24"/>
                <w:szCs w:val="24"/>
              </w:rPr>
              <w:t>00——18:00</w:t>
            </w:r>
          </w:p>
          <w:p w:rsidR="00D603CD" w:rsidRPr="00A13A25" w:rsidRDefault="00D603CD" w:rsidP="000A1DE9">
            <w:pPr>
              <w:jc w:val="left"/>
              <w:rPr>
                <w:color w:val="FF0000"/>
                <w:sz w:val="24"/>
                <w:szCs w:val="24"/>
              </w:rPr>
            </w:pPr>
            <w:r w:rsidRPr="006405B1">
              <w:rPr>
                <w:rFonts w:cs="宋体" w:hint="eastAsia"/>
                <w:sz w:val="24"/>
                <w:szCs w:val="24"/>
              </w:rPr>
              <w:t>（五一以后改为</w:t>
            </w:r>
            <w:r w:rsidRPr="006405B1">
              <w:rPr>
                <w:sz w:val="24"/>
                <w:szCs w:val="24"/>
              </w:rPr>
              <w:t>14:30——18:30</w:t>
            </w:r>
            <w:r w:rsidRPr="006405B1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228" w:type="dxa"/>
            <w:vAlign w:val="center"/>
          </w:tcPr>
          <w:p w:rsidR="00D603CD" w:rsidRPr="009D5A8C" w:rsidRDefault="00D603CD" w:rsidP="000A1DE9">
            <w:pPr>
              <w:jc w:val="left"/>
              <w:rPr>
                <w:sz w:val="24"/>
                <w:szCs w:val="24"/>
              </w:rPr>
            </w:pPr>
            <w:r w:rsidRPr="009D5A8C">
              <w:rPr>
                <w:rFonts w:cs="宋体" w:hint="eastAsia"/>
                <w:sz w:val="24"/>
                <w:szCs w:val="24"/>
              </w:rPr>
              <w:t>星期</w:t>
            </w:r>
            <w:r>
              <w:rPr>
                <w:rFonts w:cs="宋体" w:hint="eastAsia"/>
                <w:sz w:val="24"/>
                <w:szCs w:val="24"/>
              </w:rPr>
              <w:t>日</w:t>
            </w:r>
            <w:r w:rsidRPr="009D5A8C">
              <w:rPr>
                <w:rFonts w:cs="宋体" w:hint="eastAsia"/>
                <w:sz w:val="24"/>
                <w:szCs w:val="24"/>
              </w:rPr>
              <w:t>上午</w:t>
            </w:r>
          </w:p>
          <w:p w:rsidR="00D603CD" w:rsidRPr="009D5A8C" w:rsidRDefault="00D603CD" w:rsidP="000A1DE9">
            <w:pPr>
              <w:jc w:val="left"/>
              <w:rPr>
                <w:sz w:val="24"/>
                <w:szCs w:val="24"/>
              </w:rPr>
            </w:pPr>
            <w:r w:rsidRPr="009D5A8C">
              <w:rPr>
                <w:sz w:val="24"/>
                <w:szCs w:val="24"/>
              </w:rPr>
              <w:t>8:00——12:00</w:t>
            </w:r>
          </w:p>
        </w:tc>
      </w:tr>
    </w:tbl>
    <w:p w:rsidR="00D603CD" w:rsidRDefault="00D603CD" w:rsidP="00014A73"/>
    <w:p w:rsidR="00D603CD" w:rsidRDefault="00D603CD" w:rsidP="00014A73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特别提示：</w:t>
      </w:r>
    </w:p>
    <w:p w:rsidR="00D603CD" w:rsidRDefault="00D603CD" w:rsidP="001A2C93">
      <w:pPr>
        <w:ind w:firstLineChars="200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rFonts w:cs="宋体" w:hint="eastAsia"/>
          <w:b/>
          <w:bCs/>
          <w:sz w:val="24"/>
          <w:szCs w:val="24"/>
        </w:rPr>
        <w:t>．辅修每门课课时为上课</w:t>
      </w:r>
      <w:r>
        <w:rPr>
          <w:b/>
          <w:bCs/>
          <w:sz w:val="24"/>
          <w:szCs w:val="24"/>
        </w:rPr>
        <w:t>48</w:t>
      </w:r>
      <w:r>
        <w:rPr>
          <w:rFonts w:cs="宋体" w:hint="eastAsia"/>
          <w:b/>
          <w:bCs/>
          <w:sz w:val="24"/>
          <w:szCs w:val="24"/>
        </w:rPr>
        <w:t>学时，考试</w:t>
      </w: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学时，共</w:t>
      </w:r>
      <w:r>
        <w:rPr>
          <w:b/>
          <w:bCs/>
          <w:sz w:val="24"/>
          <w:szCs w:val="24"/>
        </w:rPr>
        <w:t xml:space="preserve"> 3</w:t>
      </w:r>
      <w:r>
        <w:rPr>
          <w:rFonts w:cs="宋体" w:hint="eastAsia"/>
          <w:b/>
          <w:bCs/>
          <w:sz w:val="24"/>
          <w:szCs w:val="24"/>
        </w:rPr>
        <w:t>学分。</w:t>
      </w:r>
    </w:p>
    <w:p w:rsidR="00D603CD" w:rsidRDefault="00D603CD" w:rsidP="001A2C93">
      <w:pPr>
        <w:ind w:leftChars="228" w:left="31680" w:hangingChars="147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cs="宋体" w:hint="eastAsia"/>
          <w:b/>
          <w:bCs/>
          <w:sz w:val="24"/>
          <w:szCs w:val="24"/>
        </w:rPr>
        <w:t>．本学期从第</w:t>
      </w: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周开课，每周</w:t>
      </w:r>
      <w:r>
        <w:rPr>
          <w:b/>
          <w:bCs/>
          <w:sz w:val="24"/>
          <w:szCs w:val="24"/>
        </w:rPr>
        <w:t>4</w:t>
      </w:r>
      <w:r>
        <w:rPr>
          <w:rFonts w:cs="宋体" w:hint="eastAsia"/>
          <w:b/>
          <w:bCs/>
          <w:sz w:val="24"/>
          <w:szCs w:val="24"/>
        </w:rPr>
        <w:t>学时，如遇节假日或学校主要活动与上课时间或教室冲突，则课程顺延。</w:t>
      </w:r>
    </w:p>
    <w:p w:rsidR="00D603CD" w:rsidRDefault="00D603CD" w:rsidP="001A2C93">
      <w:pPr>
        <w:ind w:leftChars="396" w:left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五一以后下午上课时间改为</w:t>
      </w:r>
      <w:r>
        <w:rPr>
          <w:b/>
          <w:bCs/>
          <w:sz w:val="24"/>
          <w:szCs w:val="24"/>
        </w:rPr>
        <w:t>14:30——18:30</w:t>
      </w:r>
      <w:r>
        <w:rPr>
          <w:rFonts w:cs="宋体" w:hint="eastAsia"/>
          <w:b/>
          <w:bCs/>
          <w:sz w:val="24"/>
          <w:szCs w:val="24"/>
        </w:rPr>
        <w:t>。</w:t>
      </w:r>
    </w:p>
    <w:p w:rsidR="00D603CD" w:rsidRDefault="00D603CD" w:rsidP="001A2C93">
      <w:pPr>
        <w:ind w:firstLineChars="200" w:firstLine="316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．如需调课提前办理相关手续，并通知学生。</w:t>
      </w:r>
    </w:p>
    <w:p w:rsidR="00D603CD" w:rsidRPr="008D1428" w:rsidRDefault="00D603CD" w:rsidP="00014A73">
      <w:r>
        <w:t xml:space="preserve">    </w:t>
      </w:r>
    </w:p>
    <w:p w:rsidR="00D603CD" w:rsidRPr="00014A73" w:rsidRDefault="00D603CD">
      <w:bookmarkStart w:id="0" w:name="_GoBack"/>
      <w:bookmarkEnd w:id="0"/>
    </w:p>
    <w:sectPr w:rsidR="00D603CD" w:rsidRPr="00014A73" w:rsidSect="00840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A73"/>
    <w:rsid w:val="00014A73"/>
    <w:rsid w:val="000A1DE9"/>
    <w:rsid w:val="000A5902"/>
    <w:rsid w:val="001A2C93"/>
    <w:rsid w:val="001E358B"/>
    <w:rsid w:val="003E0F04"/>
    <w:rsid w:val="00427480"/>
    <w:rsid w:val="005E0FC7"/>
    <w:rsid w:val="006405B1"/>
    <w:rsid w:val="007713B9"/>
    <w:rsid w:val="0084016F"/>
    <w:rsid w:val="008D1428"/>
    <w:rsid w:val="009D5A8C"/>
    <w:rsid w:val="00A13A25"/>
    <w:rsid w:val="00A47AEE"/>
    <w:rsid w:val="00D603CD"/>
    <w:rsid w:val="00E04435"/>
    <w:rsid w:val="00E81D10"/>
    <w:rsid w:val="00ED650A"/>
    <w:rsid w:val="00F0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7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2014级法学辅修专业第一学期课程安排</dc:title>
  <dc:subject/>
  <dc:creator>wangdexia</dc:creator>
  <cp:keywords/>
  <dc:description/>
  <cp:lastModifiedBy>司婧</cp:lastModifiedBy>
  <cp:revision>2</cp:revision>
  <dcterms:created xsi:type="dcterms:W3CDTF">2016-03-02T02:10:00Z</dcterms:created>
  <dcterms:modified xsi:type="dcterms:W3CDTF">2016-03-02T02:10:00Z</dcterms:modified>
</cp:coreProperties>
</file>